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4BD3" w14:textId="16F945E5" w:rsidR="005B2D2F" w:rsidRDefault="00D1218D" w:rsidP="005B2D2F">
      <w:pPr>
        <w:rPr>
          <w:rFonts w:asciiTheme="minorHAnsi" w:hAnsiTheme="minorHAnsi"/>
          <w:color w:val="000000"/>
          <w:sz w:val="22"/>
        </w:rPr>
      </w:pPr>
      <w:r w:rsidRPr="00D1218D">
        <w:rPr>
          <w:rFonts w:asciiTheme="minorHAnsi" w:hAnsiTheme="minorHAnsi"/>
          <w:color w:val="000000"/>
          <w:sz w:val="22"/>
        </w:rPr>
        <w:t xml:space="preserve">Directions: Use tab key to progress through this template (or click on shaded line). </w:t>
      </w:r>
      <w:proofErr w:type="spellStart"/>
      <w:r w:rsidRPr="00D1218D">
        <w:rPr>
          <w:rFonts w:asciiTheme="minorHAnsi" w:hAnsiTheme="minorHAnsi"/>
          <w:color w:val="000000"/>
          <w:sz w:val="22"/>
        </w:rPr>
        <w:t>Shift+tab</w:t>
      </w:r>
      <w:proofErr w:type="spellEnd"/>
      <w:r w:rsidRPr="00D1218D">
        <w:rPr>
          <w:rFonts w:asciiTheme="minorHAnsi" w:hAnsiTheme="minorHAnsi"/>
          <w:color w:val="000000"/>
          <w:sz w:val="22"/>
        </w:rPr>
        <w:t xml:space="preserve"> to reverse prompt. Do not hit enter or insert line breaks. </w:t>
      </w:r>
      <w:r>
        <w:rPr>
          <w:rFonts w:asciiTheme="minorHAnsi" w:hAnsiTheme="minorHAnsi"/>
          <w:color w:val="000000"/>
          <w:sz w:val="22"/>
        </w:rPr>
        <w:t xml:space="preserve">Font (Calibri, 11pt) and formatting (line spacing 0 </w:t>
      </w:r>
      <w:proofErr w:type="spellStart"/>
      <w:r>
        <w:rPr>
          <w:rFonts w:asciiTheme="minorHAnsi" w:hAnsiTheme="minorHAnsi"/>
          <w:color w:val="000000"/>
          <w:sz w:val="22"/>
        </w:rPr>
        <w:t>pt</w:t>
      </w:r>
      <w:proofErr w:type="spellEnd"/>
      <w:r>
        <w:rPr>
          <w:rFonts w:asciiTheme="minorHAnsi" w:hAnsiTheme="minorHAnsi"/>
          <w:color w:val="000000"/>
          <w:sz w:val="22"/>
        </w:rPr>
        <w:t xml:space="preserve"> before/after, single spaced, except Resolved statements—double spaced) may not be changed. </w:t>
      </w:r>
      <w:r w:rsidR="00FD580D">
        <w:rPr>
          <w:rFonts w:asciiTheme="minorHAnsi" w:hAnsiTheme="minorHAnsi"/>
          <w:color w:val="000000"/>
          <w:sz w:val="22"/>
        </w:rPr>
        <w:t xml:space="preserve">Additional authors listed in alphabetical order by last name. </w:t>
      </w:r>
      <w:r w:rsidRPr="00D1218D">
        <w:rPr>
          <w:rFonts w:asciiTheme="minorHAnsi" w:hAnsiTheme="minorHAnsi"/>
          <w:color w:val="000000"/>
          <w:sz w:val="22"/>
        </w:rPr>
        <w:t>Save this document as last name of primary author (example: Smith.docx).</w:t>
      </w:r>
    </w:p>
    <w:p w14:paraId="3A10D5EA" w14:textId="77777777" w:rsidR="00D1218D" w:rsidRPr="00DC4186" w:rsidRDefault="00D1218D" w:rsidP="005B2D2F">
      <w:pPr>
        <w:rPr>
          <w:rFonts w:asciiTheme="minorHAnsi" w:hAnsiTheme="minorHAnsi"/>
          <w:color w:val="000000"/>
          <w:sz w:val="22"/>
        </w:rPr>
      </w:pPr>
    </w:p>
    <w:p w14:paraId="32EB3A04" w14:textId="77777777" w:rsidR="005B2D2F" w:rsidRPr="00DC4186" w:rsidRDefault="005B2D2F" w:rsidP="00CA157B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bookmarkStart w:id="0" w:name="_Hlk521419783"/>
      <w:r w:rsidR="00BB73E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1" w:name="Text1"/>
      <w:r w:rsidR="00BB73E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b/>
          <w:color w:val="000000"/>
          <w:sz w:val="22"/>
        </w:rPr>
      </w:r>
      <w:r w:rsidR="00BB73ED">
        <w:rPr>
          <w:rFonts w:asciiTheme="minorHAnsi" w:hAnsiTheme="minorHAnsi"/>
          <w:b/>
          <w:color w:val="000000"/>
          <w:sz w:val="22"/>
        </w:rPr>
        <w:fldChar w:fldCharType="separate"/>
      </w:r>
      <w:r w:rsidR="00BB73ED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BB73ED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  <w:r w:rsidR="002D45F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bookmarkEnd w:id="0"/>
    <w:p w14:paraId="051D744A" w14:textId="77777777"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5602DD46" w14:textId="4A511CE4"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bookmarkStart w:id="2" w:name="_Hlk521419747"/>
      <w:r w:rsidR="0047242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"/>
              <w:format w:val="TITLE CASE"/>
            </w:textInput>
          </w:ffData>
        </w:fldChar>
      </w:r>
      <w:bookmarkStart w:id="3" w:name="Text2"/>
      <w:r w:rsidR="0047242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47242D">
        <w:rPr>
          <w:rFonts w:asciiTheme="minorHAnsi" w:hAnsiTheme="minorHAnsi"/>
          <w:b/>
          <w:color w:val="000000"/>
          <w:sz w:val="22"/>
        </w:rPr>
      </w:r>
      <w:r w:rsidR="0047242D">
        <w:rPr>
          <w:rFonts w:asciiTheme="minorHAnsi" w:hAnsiTheme="minorHAnsi"/>
          <w:b/>
          <w:color w:val="000000"/>
          <w:sz w:val="22"/>
        </w:rPr>
        <w:fldChar w:fldCharType="separate"/>
      </w:r>
      <w:r w:rsidR="0047242D">
        <w:rPr>
          <w:rFonts w:asciiTheme="minorHAnsi" w:hAnsiTheme="minorHAnsi"/>
          <w:b/>
          <w:noProof/>
          <w:color w:val="000000"/>
          <w:sz w:val="22"/>
        </w:rPr>
        <w:t>Enter Name Of School</w:t>
      </w:r>
      <w:r w:rsidR="0047242D">
        <w:rPr>
          <w:rFonts w:asciiTheme="minorHAnsi" w:hAnsiTheme="minorHAnsi"/>
          <w:b/>
          <w:color w:val="000000"/>
          <w:sz w:val="22"/>
        </w:rPr>
        <w:fldChar w:fldCharType="end"/>
      </w:r>
      <w:bookmarkEnd w:id="3"/>
    </w:p>
    <w:p w14:paraId="46EFAE94" w14:textId="4021487F" w:rsidR="003F6CD3" w:rsidRDefault="00D17E35" w:rsidP="008D0D6A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City/State Of School Program"/>
              <w:format w:val="TITLE CASE"/>
            </w:textInput>
          </w:ffData>
        </w:fldChar>
      </w:r>
      <w:bookmarkStart w:id="4" w:name="Text3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>
        <w:rPr>
          <w:rFonts w:asciiTheme="minorHAnsi" w:hAnsiTheme="minorHAnsi"/>
          <w:b/>
          <w:noProof/>
          <w:color w:val="000000"/>
          <w:sz w:val="22"/>
        </w:rPr>
        <w:t>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4"/>
    </w:p>
    <w:bookmarkEnd w:id="2"/>
    <w:p w14:paraId="74095009" w14:textId="77777777"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14:paraId="2450552B" w14:textId="63E68AC3"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bookmarkStart w:id="5" w:name="_Hlk521419763"/>
      <w:r w:rsidR="00FD580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*Primary Author First"/>
              <w:format w:val="TITLE CASE"/>
            </w:textInput>
          </w:ffData>
        </w:fldChar>
      </w:r>
      <w:bookmarkStart w:id="6" w:name="Text4"/>
      <w:r w:rsidR="00FD580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FD580D">
        <w:rPr>
          <w:rFonts w:asciiTheme="minorHAnsi" w:hAnsiTheme="minorHAnsi"/>
          <w:b/>
          <w:color w:val="000000"/>
          <w:sz w:val="22"/>
        </w:rPr>
      </w:r>
      <w:r w:rsidR="00FD580D">
        <w:rPr>
          <w:rFonts w:asciiTheme="minorHAnsi" w:hAnsiTheme="minorHAnsi"/>
          <w:b/>
          <w:color w:val="000000"/>
          <w:sz w:val="22"/>
        </w:rPr>
        <w:fldChar w:fldCharType="separate"/>
      </w:r>
      <w:r w:rsidR="00FD580D">
        <w:rPr>
          <w:rFonts w:asciiTheme="minorHAnsi" w:hAnsiTheme="minorHAnsi"/>
          <w:b/>
          <w:noProof/>
          <w:color w:val="000000"/>
          <w:sz w:val="22"/>
        </w:rPr>
        <w:t>Enter Author(S) Name(S) (First &amp; Last) *Primary Author First</w:t>
      </w:r>
      <w:r w:rsidR="00FD580D">
        <w:rPr>
          <w:rFonts w:asciiTheme="minorHAnsi" w:hAnsiTheme="minorHAnsi"/>
          <w:b/>
          <w:color w:val="000000"/>
          <w:sz w:val="22"/>
        </w:rPr>
        <w:fldChar w:fldCharType="end"/>
      </w:r>
      <w:bookmarkEnd w:id="6"/>
      <w:bookmarkEnd w:id="5"/>
    </w:p>
    <w:p w14:paraId="38E01BAD" w14:textId="77777777"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14:paraId="08929983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7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7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8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8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7B17EC03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9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9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10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0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5FC61C7C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  <w:bookmarkStart w:id="11" w:name="_GoBack"/>
      <w:bookmarkEnd w:id="11"/>
    </w:p>
    <w:p w14:paraId="4E3FA261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7A453B3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CFD1D2C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554EE6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64A17CB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37F99B2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7137F80F" w14:textId="77777777"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WHEREAS,</w:t>
      </w:r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proofErr w:type="gramStart"/>
      <w:r>
        <w:rPr>
          <w:rFonts w:ascii="Calibri" w:hAnsi="Calibri"/>
          <w:color w:val="000000"/>
          <w:sz w:val="22"/>
        </w:rPr>
        <w:t>therefore</w:t>
      </w:r>
      <w:proofErr w:type="gramEnd"/>
      <w:r>
        <w:rPr>
          <w:rFonts w:ascii="Calibri" w:hAnsi="Calibri"/>
          <w:color w:val="000000"/>
          <w:sz w:val="22"/>
        </w:rPr>
        <w:t xml:space="preserve"> be it</w:t>
      </w:r>
    </w:p>
    <w:p w14:paraId="0B3452B6" w14:textId="77777777"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14:paraId="7155BBF3" w14:textId="77777777"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12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2"/>
      <w:r w:rsidRPr="00DC4186">
        <w:rPr>
          <w:rFonts w:asciiTheme="minorHAnsi" w:hAnsiTheme="minorHAnsi"/>
          <w:color w:val="000000"/>
          <w:sz w:val="22"/>
        </w:rPr>
        <w:t>; and be it further</w:t>
      </w:r>
    </w:p>
    <w:p w14:paraId="01183D16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19EC265F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1388D8E4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03F561A9" w14:textId="76EC59F9" w:rsidR="004B4F23" w:rsidRPr="00DC4186" w:rsidRDefault="00162B1D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34F2E" w:rsidRPr="00DC4186">
        <w:rPr>
          <w:rFonts w:asciiTheme="minorHAnsi" w:hAnsiTheme="minorHAnsi"/>
          <w:color w:val="000000"/>
          <w:sz w:val="22"/>
        </w:rPr>
        <w:t xml:space="preserve">that the </w:t>
      </w:r>
      <w:r w:rsidR="0047242D">
        <w:rPr>
          <w:rFonts w:asciiTheme="minorHAnsi" w:hAnsiTheme="minorHAnsi"/>
          <w:color w:val="000000"/>
          <w:sz w:val="22"/>
        </w:rPr>
        <w:t>CNS</w:t>
      </w:r>
      <w:r w:rsidR="00B34F2E" w:rsidRPr="00DC4186">
        <w:rPr>
          <w:rFonts w:asciiTheme="minorHAnsi" w:hAnsiTheme="minorHAnsi"/>
          <w:color w:val="000000"/>
          <w:sz w:val="22"/>
        </w:rPr>
        <w:t>A 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13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 here (eg, ANA, NLN, AACN),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3"/>
      <w:r w:rsidR="00B34F2E" w:rsidRPr="00DC4186">
        <w:rPr>
          <w:rFonts w:asciiTheme="minorHAnsi" w:hAnsiTheme="minorHAnsi"/>
          <w:color w:val="000000"/>
          <w:sz w:val="22"/>
        </w:rPr>
        <w:t xml:space="preserve">, and all others deemed appropriate by the </w:t>
      </w:r>
      <w:r w:rsidR="00FD580D">
        <w:rPr>
          <w:rFonts w:asciiTheme="minorHAnsi" w:hAnsiTheme="minorHAnsi"/>
          <w:color w:val="000000"/>
          <w:sz w:val="22"/>
        </w:rPr>
        <w:t>CNS</w:t>
      </w:r>
      <w:r w:rsidR="00B34F2E" w:rsidRPr="00DC4186">
        <w:rPr>
          <w:rFonts w:asciiTheme="minorHAnsi" w:hAnsiTheme="minorHAnsi"/>
          <w:color w:val="000000"/>
          <w:sz w:val="22"/>
        </w:rPr>
        <w:t>A Board of Directors.</w:t>
      </w:r>
    </w:p>
    <w:sectPr w:rsidR="004B4F23" w:rsidRPr="00DC4186" w:rsidSect="00B5079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0C"/>
    <w:rsid w:val="00034FB8"/>
    <w:rsid w:val="000466DE"/>
    <w:rsid w:val="000D6381"/>
    <w:rsid w:val="00123B77"/>
    <w:rsid w:val="001533A5"/>
    <w:rsid w:val="00162B1D"/>
    <w:rsid w:val="001E72D0"/>
    <w:rsid w:val="002766A3"/>
    <w:rsid w:val="00276749"/>
    <w:rsid w:val="002A5914"/>
    <w:rsid w:val="002B6373"/>
    <w:rsid w:val="002D45F7"/>
    <w:rsid w:val="003E2330"/>
    <w:rsid w:val="003F6CD3"/>
    <w:rsid w:val="0047242D"/>
    <w:rsid w:val="004B4F23"/>
    <w:rsid w:val="004D5E32"/>
    <w:rsid w:val="00523A97"/>
    <w:rsid w:val="005B2D2F"/>
    <w:rsid w:val="00651ABE"/>
    <w:rsid w:val="006F3B55"/>
    <w:rsid w:val="006F7D0C"/>
    <w:rsid w:val="008237D8"/>
    <w:rsid w:val="008D0D6A"/>
    <w:rsid w:val="008D49C3"/>
    <w:rsid w:val="008E1C75"/>
    <w:rsid w:val="009711A3"/>
    <w:rsid w:val="00A01963"/>
    <w:rsid w:val="00A814C8"/>
    <w:rsid w:val="00B34F2E"/>
    <w:rsid w:val="00B50799"/>
    <w:rsid w:val="00B51DE3"/>
    <w:rsid w:val="00BB2CFB"/>
    <w:rsid w:val="00BB73ED"/>
    <w:rsid w:val="00C7016F"/>
    <w:rsid w:val="00C9378D"/>
    <w:rsid w:val="00CA157B"/>
    <w:rsid w:val="00CE1CB4"/>
    <w:rsid w:val="00D1218D"/>
    <w:rsid w:val="00D17E35"/>
    <w:rsid w:val="00DC4186"/>
    <w:rsid w:val="00DF5305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A908D"/>
  <w15:docId w15:val="{F2EE59A0-0169-4677-BEC3-794E495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81C87-675E-4DE3-A9F5-810D0B3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Stephanie Lichtwardt</cp:lastModifiedBy>
  <cp:revision>2</cp:revision>
  <dcterms:created xsi:type="dcterms:W3CDTF">2018-08-08T04:06:00Z</dcterms:created>
  <dcterms:modified xsi:type="dcterms:W3CDTF">2018-08-08T04:06:00Z</dcterms:modified>
</cp:coreProperties>
</file>